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tiff" Extension="tif"/>
  <Default ContentType="application/vnd.openxmlformats-officedocument.wordprocessingml.document.main+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14:paraId="6FABF1FD" w14:textId="21BD99D9" w:rsidP="0093182B" w:rsidR="0093182B" w:rsidRDefault="0093182B" w:rsidRPr="0093182B">
      <w:pPr>
        <w:sectPr>
          <w:headerReference r:id="rIdHeader1" w:type="default"/>
          <w:footerReference r:id="rIdFooter1" w:type="default"/>
          <w:type w:val="continuous"/>
          <w:titlePg w:val="0"/>
          <w:pgMar w:bottom="720" w:footer="720" w:gutter="0" w:header="720" w:left="720" w:right="720" w:top="720"/>
          <w:pgSz w:h="15840" w:w="12240"/>
          <w:cols xmlns:w="http://schemas.openxmlformats.org/wordprocessingml/2006/main" w:space="720"/>
          <w:docGrid xmlns:w="http://schemas.openxmlformats.org/wordprocessingml/2006/main" w:linePitch="360"/>
        </w:sectPr>
      </w:pPr>
      <w:bookmarkStart w:id="0" w:name="OLE_LINK1"/>
      <w:bookmarkStart w:id="1" w:name="_Hlk533591688"/>
    </w:p>
    <w:bookmarkEnd w:id="0"/>
    <w:bookmarkEnd w:id="1"/>
    <w:p w14:paraId="70549C29" w14:textId="632426DA" w:rsidP="00F8191B" w:rsidR="00F8191B" w:rsidRDefault="00F8191B" w:rsidRPr="00265952">
      <w:pPr>
        <w:pStyle w:val="Header"/>
        <w:rPr>
          <w:rFonts w:ascii="Arial" w:cs="Arial" w:hAnsi="Arial"/>
          <w:sz w:val="20"/>
          <w:szCs w:val="20"/>
        </w:rPr>
        <w:sectPr>
          <w:type w:val="continuous"/>
          <w:titlePg w:val="0"/>
          <w:pgMar w:bottom="720" w:footer="720" w:gutter="0" w:header="720" w:left="720" w:right="720" w:top="720"/>
          <w:pgSz w:h="15840" w:w="12240"/>
          <w:cols xmlns:w="http://schemas.openxmlformats.org/wordprocessingml/2006/main" w:space="720"/>
          <w:docGrid xmlns:w="http://schemas.openxmlformats.org/wordprocessingml/2006/main" w:linePitch="360"/>
        </w:sectPr>
      </w:pPr>
    </w:p>
    <w:tbl>
      <w:tblPr>
        <w:tblStyle w:val="TableGrid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5400"/>
        <w:gridCol w:w="5400"/>
      </w:tblGrid>
      <w:tr w14:paraId="3AFD16D1" w14:textId="77777777" w:rsidR="003B0A0E" w:rsidTr="00755034">
        <w:bookmarkStart w:displacedByCustomXml="next" w:id="2" w:name="_GoBack"/>
        <w:tc>
          <w:p>
            <w:r>
              <w:t>Image: invasive lc.jpg</w:t>
            </w:r>
          </w:p>
        </w:tc>
        <w:tc>
          <w:p>
            <w:r>
              <w:t>Recipe: dc recipe</w:t>
            </w:r>
          </w:p>
        </w:tc>
      </w:tr>
      <w:tr w14:paraId="4D5E86E2" w14:textId="77777777" w:rsidR="003B0A0E" w:rsidTr="00755034">
        <w:tc>
          <w:tcPr>
            <w:tcW w:type="dxa" w:w="5395"/>
          </w:tcPr>
          <w:p w14:paraId="160F9C88" w14:textId="2203ABE9" w:rsidP="003B0A0E" w:rsidR="003B0A0E" w:rsidRDefault="003B0A0E">
            <w:pPr>
              <w:rPr>
                <w:rFonts w:ascii="Arial" w:cs="Arial" w:hAnsi="Arial"/>
                <w:sz w:val="20"/>
                <w:szCs w:val="20"/>
              </w:rPr>
            </w:pPr>
          </w:p>
          <w:p>
            <w:r>
              <w:drawing>
                <wp:inline distB="0" distL="0" distR="0" distT="0">
                  <wp:extent cx="4445000" cy="3333749"/>
                  <wp:effectExtent b="0" l="0" r="0" t="0"/>
                  <wp:docPr id="1" name="reference.tif"/>
                  <wp:cNvGraphicFramePr xmlns:a="http://schemas.openxmlformats.org/drawingml/2006/main">
                    <a:graphicFrameLocks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ference.tif"/>
                          <pic:cNvPicPr preferRelativeResize="0"/>
                        </pic:nvPicPr>
                        <pic:blipFill>
                          <a:blip r:embed="Image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0" cy="333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2BE5CE" w14:textId="77777777" w:rsidP="00265952" w:rsidR="003B0A0E" w:rsidRDefault="003B0A0E">
            <w:pPr>
              <w:pStyle w:val="Header"/>
              <w:rPr>
                <w:rFonts w:ascii="Arial" w:cs="Arial" w:hAnsi="Arial"/>
                <w:sz w:val="20"/>
                <w:szCs w:val="20"/>
              </w:rPr>
            </w:pPr>
          </w:p>
        </w:tc>
        <w:tc>
          <w:tcPr>
            <w:tcW w:type="dxa" w:w="5395"/>
          </w:tcPr>
          <w:p w14:paraId="02053614" w14:textId="0A4BFDDE" w:rsidP="00DE7C4E" w:rsidR="003B0A0E" w:rsidRDefault="003B0A0E"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</w:p>
          <w:p>
            <w:r>
              <w:drawing>
                <wp:inline distB="0" distL="0" distR="0" distT="0">
                  <wp:extent cx="4445000" cy="3333749"/>
                  <wp:effectExtent b="0" l="0" r="0" t="0"/>
                  <wp:docPr id="2" name="final.tif"/>
                  <wp:cNvGraphicFramePr xmlns:a="http://schemas.openxmlformats.org/drawingml/2006/main">
                    <a:graphicFrameLocks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nal.tif"/>
                          <pic:cNvPicPr preferRelativeResize="0"/>
                        </pic:nvPicPr>
                        <pic:blipFill>
                          <a:blip r:embed="Image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0" cy="333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1BFA4E" w14:textId="77777777" w:rsidP="003B0A0E" w:rsidR="003B0A0E" w:rsidRDefault="003B0A0E">
            <w:pPr>
              <w:pStyle w:val="Header"/>
              <w:jc w:val="right"/>
              <w:rPr>
                <w:rFonts w:ascii="Arial" w:cs="Arial" w:hAnsi="Arial"/>
                <w:sz w:val="20"/>
                <w:szCs w:val="20"/>
              </w:rPr>
            </w:pPr>
          </w:p>
        </w:tc>
      </w:tr>
      <w:tr w14:paraId="66A9FD63" w14:textId="77777777" w:rsidR="00620BC2" w:rsidTr="00755034">
        <w:tc>
          <w:tcPr>
            <w:tcW w:type="dxa" w:w="5395"/>
          </w:tcPr>
          <w:p>
            <w:r>
              <w:t>MIPAR Version: 3.2.2</w:t>
            </w:r>
          </w:p>
          <w:p>
            <w:r>
              <w:t>Scale Factor: 0</w:t>
            </w:r>
          </w:p>
          <w:p>
            <w:r>
              <w:t>Units: px</w:t>
            </w:r>
          </w:p>
          <w:p>
            <w:r>
              <w:t>Modified last: 28-Mar-2020 13:41:18</w:t>
            </w:r>
          </w:p>
          <w:p w14:paraId="624B12D6" w14:textId="5F0A2183" w:rsidP="003B0A0E" w:rsidR="0037768A" w:rsidRDefault="0037768A">
            <w:pPr>
              <w:rPr>
                <w:rFonts w:ascii="Arial" w:cs="Arial" w:hAnsi="Arial"/>
                <w:sz w:val="20"/>
                <w:szCs w:val="20"/>
              </w:rPr>
            </w:pPr>
          </w:p>
          <w:p w14:paraId="65AEDFBC" w14:textId="3B05B365" w:rsidP="003B0A0E" w:rsidR="0037768A" w:rsidRDefault="0037768A">
            <w:pPr>
              <w:rPr>
                <w:rFonts w:ascii="Arial" w:cs="Arial" w:hAnsi="Arial"/>
                <w:sz w:val="20"/>
                <w:szCs w:val="20"/>
              </w:rPr>
            </w:pPr>
          </w:p>
        </w:tc>
        <w:tc>
          <w:tcPr>
            <w:tcW w:type="dxa" w:w="5395"/>
          </w:tcPr>
          <w:p>
            <w:r>
              <w:rPr>
                <w:color w:val="ff0000"/>
                <w:shd w:color="auto" w:fill="ff0000" w:val="clear"/>
              </w:rPr>
              <w:t>iiiii</w:t>
            </w:r>
            <w:r>
              <w:t xml:space="preserve"> Tumor</w:t>
            </w:r>
          </w:p>
          <w:p>
            <w:r>
              <w:rPr>
                <w:color w:val="00c800"/>
                <w:shd w:color="auto" w:fill="00c800" w:val="clear"/>
              </w:rPr>
              <w:t>iiiii</w:t>
            </w:r>
            <w:r>
              <w:t xml:space="preserve"> Surrounding Tissue</w:t>
            </w:r>
          </w:p>
          <w:p>
            <w:r>
              <w:rPr>
                <w:color w:val="0000ff"/>
                <w:shd w:color="auto" w:fill="0000ff" w:val="clear"/>
              </w:rPr>
              <w:t>iiiii</w:t>
            </w:r>
            <w:r>
              <w:t xml:space="preserve"> Tumor segment DC</w:t>
            </w:r>
          </w:p>
          <w:p w14:paraId="00CA2996" w14:textId="13109EF3" w:rsidP="003B0A0E" w:rsidR="0037768A" w:rsidRDefault="0037768A">
            <w:pPr>
              <w:jc w:val="right"/>
              <w:rPr>
                <w:rFonts w:ascii="Arial" w:cs="Arial" w:hAnsi="Arial"/>
                <w:sz w:val="20"/>
                <w:szCs w:val="20"/>
              </w:rPr>
            </w:pPr>
          </w:p>
        </w:tc>
      </w:tr>
      <w:bookmarkEnd w:id="2"/>
    </w:tbl>
    <w:p w14:paraId="0E7C3440" w14:textId="596A6C5C" w:rsidP="00265952" w:rsidR="00265952" w:rsidRDefault="00265952">
      <w:pPr>
        <w:pStyle w:val="Header"/>
        <w:rPr>
          <w:rFonts w:ascii="Arial" w:cs="Arial" w:hAnsi="Arial"/>
          <w:sz w:val="20"/>
          <w:szCs w:val="20"/>
        </w:rPr>
      </w:pPr>
    </w:p>
    <w:p w14:paraId="62CBEA59" w14:textId="1DB2307A" w:rsidP="00265952" w:rsidR="0037768A" w:rsidRDefault="0037768A">
      <w:pPr>
        <w:pStyle w:val="Header"/>
        <w:rPr>
          <w:rFonts w:ascii="Arial" w:cs="Arial" w:hAnsi="Arial"/>
          <w:sz w:val="20"/>
          <w:szCs w:val="20"/>
        </w:rPr>
      </w:pPr>
    </w:p>
    <w:p w14:paraId="6EEE6A80" w14:textId="24B0A5EF" w:rsidP="00265952" w:rsidR="00CD1EE9" w:rsidRDefault="00CD1EE9">
      <w:pPr>
        <w:spacing w:after="0"/>
        <w:rPr>
          <w:rFonts w:ascii="Arial" w:cs="Arial" w:hAnsi="Arial"/>
          <w:sz w:val="20"/>
          <w:szCs w:val="20"/>
        </w:rPr>
      </w:pPr>
    </w:p>
    <w:p w14:paraId="528E380F" w14:textId="19F03519" w:rsidP="00265952" w:rsidR="00C109ED" w:rsidRDefault="00C109ED" w:rsidRPr="00C109ED">
      <w:pPr>
        <w:spacing w:after="0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Measurements</w:t>
      </w:r>
    </w:p>
    <w:tbl>
      <w:tblPr>
        <w:tblBorders>
          <w:top w:color="auto" w:val="single"/>
          <w:left w:color="auto" w:val="single"/>
          <w:bottom w:color="auto" w:val="single"/>
          <w:right w:color="auto" w:val="single"/>
        </w:tblBorders>
        <w:tblW w:type="auto" w:w="0"/>
      </w:tblPr>
      <w:tr>
        <w:tc>
          <w:tcPr>
            <w:shd w:color="auto" w:fill="15add8" w:val="clear"/>
            <w:tcBorders>
              <w:bottom w:color="auto" w:val="single"/>
              <w:right w:color="auto" w:val="single"/>
            </w:tcBorders>
          </w:tcPr>
          <w:p>
            <w:r>
              <w:rPr>
                <w:b w:val="true"/>
                <w:color w:val="000000"/>
              </w:rPr>
              <w:t>Layer</w:t>
            </w:r>
          </w:p>
        </w:tc>
        <w:tc>
          <w:tcPr>
            <w:shd w:color="auto" w:fill="15add8" w:val="clear"/>
            <w:tcBorders>
              <w:bottom w:color="auto" w:val="single"/>
              <w:right w:color="auto" w:val="single"/>
            </w:tcBorders>
          </w:tcPr>
          <w:p>
            <w:r>
              <w:rPr>
                <w:b w:val="true"/>
                <w:color w:val="000000"/>
              </w:rPr>
              <w:t>Tumor</w:t>
            </w:r>
          </w:p>
        </w:tc>
        <w:tc>
          <w:tcPr>
            <w:shd w:color="auto" w:fill="15add8" w:val="clear"/>
            <w:tcBorders>
              <w:bottom w:color="auto" w:val="single"/>
              <w:right w:color="auto" w:val="single"/>
            </w:tcBorders>
          </w:tcPr>
          <w:p>
            <w:r>
              <w:rPr>
                <w:b w:val="true"/>
                <w:color w:val="000000"/>
              </w:rPr>
              <w:t>Surrounding Tissue</w:t>
            </w:r>
          </w:p>
        </w:tc>
        <w:tc>
          <w:tcPr>
            <w:shd w:color="auto" w:fill="15add8" w:val="clear"/>
            <w:tcBorders>
              <w:bottom w:color="auto" w:val="single"/>
            </w:tcBorders>
          </w:tcPr>
          <w:p>
            <w:r>
              <w:rPr>
                <w:b w:val="true"/>
                <w:color w:val="000000"/>
              </w:rPr>
              <w:t>Tumor segment DC</w:t>
            </w:r>
          </w:p>
        </w:tc>
      </w:tr>
      <w:tr>
        <w:tc>
          <w:tcPr>
            <w:tcBorders>
              <w:right w:color="auto" w:val="single"/>
            </w:tcBorders>
          </w:tcPr>
          <w:p>
            <w:r>
              <w:t>Intensity Mean (px intensity)</w:t>
            </w:r>
          </w:p>
        </w:tc>
        <w:tc>
          <w:tcPr>
            <w:tcBorders>
              <w:right w:color="auto" w:val="single"/>
            </w:tcBorders>
          </w:tcPr>
          <w:p>
            <w:r>
              <w:t>29.6737</w:t>
            </w:r>
          </w:p>
        </w:tc>
        <w:tc>
          <w:tcPr>
            <w:tcBorders>
              <w:right w:color="auto" w:val="single"/>
            </w:tcBorders>
          </w:tcPr>
          <w:p>
            <w:r>
              <w:t>91.8308</w:t>
            </w:r>
          </w:p>
        </w:tc>
        <w:tc>
          <w:p>
            <w:r>
              <w:t>53.862</w:t>
            </w:r>
          </w:p>
        </w:tc>
      </w:tr>
    </w:tbl>
    <w:p w14:paraId="70B76E9C" w14:textId="1AA5BAD5" w:rsidR="00CD1EE9" w:rsidRDefault="00CD1EE9"/>
    <w:p w14:paraId="2CC8CDBC" w14:textId="15822D81" w:rsidP="003C0679" w:rsidR="003C0679" w:rsidRDefault="00CD7354">
      <w:pPr>
        <w:spacing w:after="0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 xml:space="preserve">Comments: </w:t>
      </w:r>
    </w:p>
    <w:p w14:paraId="3E185BDF" w14:textId="389568E8" w:rsidP="003C0679" w:rsidR="00CD7354" w:rsidRDefault="00CD7354">
      <w:pPr>
        <w:spacing w:after="0"/>
        <w:rPr>
          <w:rFonts w:ascii="Arial" w:cs="Arial" w:hAnsi="Arial"/>
          <w:b/>
          <w:sz w:val="20"/>
          <w:szCs w:val="20"/>
        </w:rPr>
      </w:pPr>
    </w:p>
    <w:p w14:paraId="56E67135" w14:textId="6191F1CB" w:rsidP="003C0679" w:rsidR="00CD7354" w:rsidRDefault="00CD7354">
      <w:pPr>
        <w:spacing w:after="0"/>
        <w:rPr>
          <w:rFonts w:ascii="Arial" w:cs="Arial" w:hAnsi="Arial"/>
          <w:b/>
          <w:sz w:val="20"/>
          <w:szCs w:val="20"/>
        </w:rPr>
      </w:pPr>
    </w:p>
    <w:p w14:paraId="36F5D608" w14:textId="1020D038" w:rsidP="003C0679" w:rsidR="00CD7354" w:rsidRDefault="00CD7354">
      <w:pPr>
        <w:spacing w:after="0"/>
        <w:rPr>
          <w:rFonts w:ascii="Arial" w:cs="Arial" w:hAnsi="Arial"/>
          <w:b/>
          <w:sz w:val="20"/>
          <w:szCs w:val="20"/>
        </w:rPr>
      </w:pPr>
    </w:p>
    <w:p w14:paraId="55E0A99E" w14:textId="26D7F1DC" w:rsidP="003C0679" w:rsidR="00CD7354" w:rsidRDefault="00CD7354">
      <w:pPr>
        <w:spacing w:after="0"/>
        <w:rPr>
          <w:rFonts w:ascii="Arial" w:cs="Arial" w:hAnsi="Arial"/>
          <w:b/>
          <w:sz w:val="20"/>
          <w:szCs w:val="20"/>
        </w:rPr>
      </w:pPr>
    </w:p>
    <w:p w14:paraId="45664822" w14:textId="77777777" w:rsidP="003C0679" w:rsidR="00CD7354" w:rsidRDefault="00CD7354">
      <w:pPr>
        <w:spacing w:after="0"/>
        <w:rPr>
          <w:rFonts w:ascii="Arial" w:cs="Arial" w:hAnsi="Arial"/>
          <w:b/>
          <w:sz w:val="20"/>
          <w:szCs w:val="20"/>
        </w:rPr>
      </w:pPr>
    </w:p>
    <w:p w14:paraId="52970000" w14:textId="77777777" w:rsidP="003C0679" w:rsidR="00CD7354" w:rsidRDefault="00CD7354">
      <w:pPr>
        <w:spacing w:after="0"/>
        <w:rPr>
          <w:rFonts w:ascii="Arial" w:cs="Arial" w:hAnsi="Arial"/>
          <w:b/>
          <w:sz w:val="20"/>
          <w:szCs w:val="20"/>
        </w:rPr>
      </w:pPr>
    </w:p>
    <w:p w14:paraId="77AB0329" w14:textId="577CD073" w:rsidP="003C0679" w:rsidR="00CD7354" w:rsidRDefault="00CD7354">
      <w:pPr>
        <w:spacing w:after="0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Signature: __________________________________________________</w:t>
      </w:r>
    </w:p>
    <w:sectPr>
      <w:type w:val="continuous"/>
      <w:titlePg w:val="0"/>
      <w:pgMar w:bottom="720" w:footer="720" w:gutter="0" w:header="720" w:left="720" w:right="720" w:top="720"/>
      <w:pgSz w:h="15840" w:w="12240"/>
      <w:cols xmlns:w="http://schemas.openxmlformats.org/wordprocessingml/2006/main" w:space="720"/>
      <w:docGrid xmlns:w="http://schemas.openxmlformats.org/wordprocessingml/2006/main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A83F8" w14:textId="77777777" w:rsidR="00B4665B" w:rsidRDefault="00B4665B" w:rsidP="000610EC">
      <w:pPr>
        <w:spacing w:after="0" w:line="240" w:lineRule="auto"/>
      </w:pPr>
      <w:r>
        <w:separator/>
      </w:r>
    </w:p>
  </w:endnote>
  <w:endnote w:type="continuationSeparator" w:id="0">
    <w:p w14:paraId="092A4AEE" w14:textId="77777777" w:rsidR="00B4665B" w:rsidRDefault="00B4665B" w:rsidP="0006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sdt>
    <w:sdtPr>
      <w:id w:val="868570205"/>
      <w:docPartObj>
        <w:docPartGallery w:val="Page Numbers (Bottom of Page)"/>
        <w:docPartUnique/>
      </w:docPartObj>
    </w:sdtPr>
    <w:sdtEndPr>
      <w:rPr>
        <w:color w:themeColor="background1" w:themeShade="7F" w:val="7F7F7F"/>
        <w:spacing w:val="60"/>
      </w:rPr>
    </w:sdtEndPr>
    <w:sdtContent>
      <w:p w14:paraId="7CB7D3F8" w14:textId="4481B386" w:rsidR="00CF1BC1" w:rsidRDefault="00BC0D04">
        <w:pPr>
          <w:pStyle w:val="Footer"/>
          <w:pBdr>
            <w:top w:color="D9D9D9" w:space="1" w:sz="4" w:themeColor="background1" w:themeShade="D9" w:val="single"/>
          </w:pBdr>
          <w:jc w:val="right"/>
        </w:pPr>
        <w:r>
          <w:rPr>
            <w:noProof/>
          </w:rPr>
          <w:drawing>
            <wp:anchor allowOverlap="1" behindDoc="1" distB="0" distL="114300" distR="114300" distT="0" layoutInCell="1" locked="0" relativeHeight="251659264" simplePos="0" wp14:anchorId="75A70366" wp14:editId="106EFA6C">
              <wp:simplePos x="0" y="0"/>
              <wp:positionH relativeFrom="margin">
                <wp:align>left</wp:align>
              </wp:positionH>
              <wp:positionV relativeFrom="paragraph">
                <wp:posOffset>27305</wp:posOffset>
              </wp:positionV>
              <wp:extent cx="1495425" cy="426085"/>
              <wp:effectExtent b="0" l="0" r="9525" t="0"/>
              <wp:wrapTight wrapText="bothSides">
                <wp:wrapPolygon edited="0">
                  <wp:start x="1376" y="0"/>
                  <wp:lineTo x="0" y="4829"/>
                  <wp:lineTo x="0" y="16417"/>
                  <wp:lineTo x="1101" y="20280"/>
                  <wp:lineTo x="1376" y="20280"/>
                  <wp:lineTo x="4678" y="20280"/>
                  <wp:lineTo x="21462" y="18349"/>
                  <wp:lineTo x="21462" y="3863"/>
                  <wp:lineTo x="4678" y="0"/>
                  <wp:lineTo x="1376" y="0"/>
                </wp:wrapPolygon>
              </wp:wrapTight>
              <wp:docPr id="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rrowheads="1" noChangeAspect="1"/>
                      </pic:cNvPicPr>
                    </pic:nvPicPr>
                    <pic:blipFill>
                      <a:blip cstate="print" r:embed="rId1_tId56_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9542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F1BC1">
          <w:fldChar w:fldCharType="begin"/>
        </w:r>
        <w:r w:rsidR="00CF1BC1">
          <w:instrText xml:space="preserve"> PAGE   \* MERGEFORMAT </w:instrText>
        </w:r>
        <w:r w:rsidR="00CF1BC1">
          <w:fldChar w:fldCharType="separate"/>
        </w:r>
        <w:r w:rsidR="00CF1BC1">
          <w:rPr>
            <w:noProof/>
          </w:rPr>
          <w:t>2</w:t>
        </w:r>
        <w:r w:rsidR="00CF1BC1">
          <w:rPr>
            <w:noProof/>
          </w:rPr>
          <w:fldChar w:fldCharType="end"/>
        </w:r>
        <w:r w:rsidR="00CF1BC1">
          <w:t xml:space="preserve"> | </w:t>
        </w:r>
        <w:r w:rsidR="00CF1BC1">
          <w:rPr>
            <w:color w:themeColor="background1" w:themeShade="7F" w:val="7F7F7F"/>
            <w:spacing w:val="60"/>
          </w:rPr>
          <w:t>Report</w:t>
        </w:r>
      </w:p>
    </w:sdtContent>
  </w:sdt>
  <w:p w14:paraId="118F8C0D" w14:textId="1159FE69" w:rsidR="000610EC" w:rsidRDefault="00061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FB661" w14:textId="77777777" w:rsidR="00B4665B" w:rsidRDefault="00B4665B" w:rsidP="000610EC">
      <w:pPr>
        <w:spacing w:after="0" w:line="240" w:lineRule="auto"/>
      </w:pPr>
      <w:r>
        <w:separator/>
      </w:r>
    </w:p>
  </w:footnote>
  <w:footnote w:type="continuationSeparator" w:id="0">
    <w:p w14:paraId="5759751C" w14:textId="77777777" w:rsidR="00B4665B" w:rsidRDefault="00B4665B" w:rsidP="0006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tbl>
    <w:tblPr>
      <w:tblStyle w:val="TableGrid"/>
      <w:tblW w:type="auto" w:w="0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auto" w:space="0" w:sz="0" w:val="none"/>
        <w:insideV w:color="auto" w:space="0" w:sz="0" w:val="none"/>
      </w:tblBorders>
      <w:tblLook w:firstColumn="1" w:firstRow="1" w:lastColumn="0" w:lastRow="0" w:noHBand="0" w:noVBand="1" w:val="04A0"/>
    </w:tblPr>
    <w:tblGrid>
      <w:gridCol w:w="4945"/>
      <w:gridCol w:w="5845"/>
    </w:tblGrid>
    <w:tr w14:paraId="5EAB5EBF" w14:textId="77777777" w:rsidR="003C0679" w:rsidTr="0093182B">
      <w:tc>
        <w:tcPr>
          <w:tcW w:type="dxa" w:w="4945"/>
        </w:tcPr>
        <w:p w14:paraId="2A7CC29B" w14:textId="57F7108C" w:rsidP="003C0679" w:rsidR="00BE6A7F" w:rsidRDefault="003C0679">
          <w:pPr>
            <w:rPr>
              <w:rFonts w:ascii="Arial" w:cs="Arial" w:hAnsi="Arial"/>
              <w:sz w:val="20"/>
              <w:szCs w:val="20"/>
            </w:rPr>
          </w:pPr>
          <w:r w:rsidRPr="006B44D1">
            <w:rPr>
              <w:rFonts w:ascii="Arial" w:cs="Arial" w:hAnsi="Arial"/>
              <w:sz w:val="20"/>
              <w:szCs w:val="20"/>
            </w:rPr>
            <w:t>Report Title:</w:t>
          </w:r>
          <w:r w:rsidR="00293FD8">
            <w:rPr>
              <w:rFonts w:ascii="Arial" w:cs="Arial" w:hAnsi="Arial"/>
              <w:sz w:val="20"/>
              <w:szCs w:val="20"/>
            </w:rPr>
            <w:t xml:space="preserve"> </w:t>
          </w:r>
          <w:r>
            <w:t>lc2</w:t>
          </w:r>
        </w:p>
        <w:p w14:paraId="39AF4E28" w14:textId="026EF7F9" w:rsidP="003C0679" w:rsidR="003C0679" w:rsidRDefault="00BE6A7F">
          <w:pPr>
            <w:rPr>
              <w:rFonts w:ascii="Arial" w:cs="Arial" w:hAnsi="Arial"/>
              <w:sz w:val="20"/>
              <w:szCs w:val="20"/>
            </w:rPr>
          </w:pPr>
          <w:r w:rsidRPr="006B44D1">
            <w:rPr>
              <w:rFonts w:ascii="Arial" w:cs="Arial" w:hAnsi="Arial"/>
              <w:sz w:val="20"/>
              <w:szCs w:val="20"/>
            </w:rPr>
            <w:t xml:space="preserve">Vendor: </w:t>
          </w:r>
          <w:r>
            <w:t/>
          </w:r>
          <w:r w:rsidR="003C0679">
            <w:rPr>
              <w:rFonts w:ascii="Arial" w:cs="Arial" w:hAnsi="Arial"/>
              <w:sz w:val="20"/>
              <w:szCs w:val="20"/>
            </w:rPr>
            <w:tab/>
            <w:t xml:space="preserve"> </w:t>
          </w:r>
        </w:p>
        <w:p w14:paraId="15562C20" w14:textId="77777777" w:rsidP="003C0679" w:rsidR="003C0679" w:rsidRDefault="003C0679">
          <w:pPr>
            <w:rPr>
              <w:rFonts w:ascii="Arial" w:cs="Arial" w:hAnsi="Arial"/>
              <w:sz w:val="20"/>
              <w:szCs w:val="20"/>
            </w:rPr>
          </w:pPr>
          <w:r w:rsidRPr="006B44D1">
            <w:rPr>
              <w:rFonts w:ascii="Arial" w:cs="Arial" w:hAnsi="Arial"/>
              <w:sz w:val="20"/>
              <w:szCs w:val="20"/>
            </w:rPr>
            <w:t>Prepared By:</w:t>
          </w:r>
          <w:r>
            <w:rPr>
              <w:rFonts w:ascii="Arial" w:cs="Arial" w:hAnsi="Arial"/>
              <w:sz w:val="20"/>
              <w:szCs w:val="20"/>
            </w:rPr>
            <w:t xml:space="preserve"> </w:t>
          </w:r>
          <w:r>
            <w:t/>
          </w:r>
          <w:r>
            <w:rPr>
              <w:rFonts w:ascii="Arial" w:cs="Arial" w:hAnsi="Arial"/>
              <w:sz w:val="20"/>
              <w:szCs w:val="20"/>
            </w:rPr>
            <w:tab/>
          </w:r>
        </w:p>
        <w:p w14:paraId="76A9E32F" w14:textId="211720DF" w:rsidP="003C0679" w:rsidR="008F724C" w:rsidRDefault="003C0679" w:rsidRPr="003C0679">
          <w:pPr>
            <w:rPr>
              <w:rFonts w:ascii="Arial" w:cs="Arial" w:hAnsi="Arial"/>
              <w:sz w:val="20"/>
              <w:szCs w:val="20"/>
            </w:rPr>
          </w:pPr>
          <w:r w:rsidRPr="00CD1EE9">
            <w:rPr>
              <w:rFonts w:ascii="Arial" w:cs="Arial" w:hAnsi="Arial"/>
              <w:sz w:val="20"/>
              <w:szCs w:val="20"/>
            </w:rPr>
            <w:t xml:space="preserve">Date: </w:t>
          </w:r>
          <w:r>
            <w:t>28-Mar-2020</w:t>
          </w:r>
          <w:r>
            <w:rPr>
              <w:rFonts w:ascii="Arial" w:cs="Arial" w:hAnsi="Arial"/>
              <w:sz w:val="20"/>
              <w:szCs w:val="20"/>
            </w:rPr>
            <w:t xml:space="preserve"> </w:t>
          </w:r>
        </w:p>
      </w:tc>
      <w:tc>
        <w:tcPr>
          <w:tcW w:type="dxa" w:w="5845"/>
        </w:tcPr>
        <w:p w14:paraId="02838685" w14:textId="77777777" w:rsidP="00BE6A7F" w:rsidR="00991EE2" w:rsidRDefault="0093182B">
          <w:pPr>
            <w:jc w:val="right"/>
            <w:rPr>
              <w:rFonts w:ascii="Arial" w:cs="Arial" w:hAnsi="Arial"/>
              <w:sz w:val="20"/>
              <w:szCs w:val="20"/>
            </w:rPr>
          </w:pPr>
          <w:r w:rsidRPr="0093182B">
            <w:rPr>
              <w:rFonts w:ascii="Arial" w:cs="Arial" w:hAnsi="Arial"/>
              <w:sz w:val="20"/>
            </w:rPr>
            <w:t xml:space="preserve">Requester Company: </w:t>
          </w:r>
          <w:r>
            <w:t/>
          </w:r>
          <w:r w:rsidRPr="00CD1EE9">
            <w:rPr>
              <w:rFonts w:ascii="Arial" w:cs="Arial" w:hAnsi="Arial"/>
              <w:sz w:val="20"/>
              <w:szCs w:val="20"/>
            </w:rPr>
            <w:t xml:space="preserve"> </w:t>
          </w:r>
        </w:p>
        <w:p w14:paraId="6A11262D" w14:textId="48A87B00" w:rsidP="00BE6A7F" w:rsidR="003C0679" w:rsidRDefault="003C0679">
          <w:pPr>
            <w:jc w:val="right"/>
            <w:rPr>
              <w:rFonts w:ascii="Arial" w:cs="Arial" w:hAnsi="Arial"/>
              <w:sz w:val="20"/>
              <w:szCs w:val="20"/>
            </w:rPr>
          </w:pPr>
          <w:r w:rsidRPr="00CD1EE9">
            <w:rPr>
              <w:rFonts w:ascii="Arial" w:cs="Arial" w:hAnsi="Arial"/>
              <w:sz w:val="20"/>
              <w:szCs w:val="20"/>
            </w:rPr>
            <w:t>Requ</w:t>
          </w:r>
          <w:r w:rsidR="00B450C1">
            <w:rPr>
              <w:rFonts w:ascii="Arial" w:cs="Arial" w:hAnsi="Arial"/>
              <w:sz w:val="20"/>
              <w:szCs w:val="20"/>
            </w:rPr>
            <w:t>ested By</w:t>
          </w:r>
          <w:r w:rsidRPr="00CD1EE9">
            <w:rPr>
              <w:rFonts w:ascii="Arial" w:cs="Arial" w:hAnsi="Arial"/>
              <w:sz w:val="20"/>
              <w:szCs w:val="20"/>
            </w:rPr>
            <w:t xml:space="preserve">: </w:t>
          </w:r>
          <w:r>
            <w:t/>
          </w:r>
          <w:r>
            <w:rPr>
              <w:rFonts w:ascii="Arial" w:cs="Arial" w:hAnsi="Arial"/>
              <w:sz w:val="20"/>
              <w:szCs w:val="20"/>
            </w:rPr>
            <w:t xml:space="preserve"> </w:t>
          </w:r>
        </w:p>
        <w:p w14:paraId="2EF277F2" w14:textId="77777777" w:rsidP="00BE6A7F" w:rsidR="003C0679" w:rsidRDefault="003C0679">
          <w:pPr>
            <w:jc w:val="right"/>
            <w:rPr>
              <w:rFonts w:ascii="Arial" w:cs="Arial" w:hAnsi="Arial"/>
              <w:sz w:val="20"/>
              <w:szCs w:val="20"/>
            </w:rPr>
          </w:pPr>
          <w:r>
            <w:rPr>
              <w:rFonts w:ascii="Arial" w:cs="Arial" w:hAnsi="Arial"/>
              <w:sz w:val="20"/>
              <w:szCs w:val="20"/>
            </w:rPr>
            <w:t xml:space="preserve">Material: </w:t>
          </w:r>
          <w:r>
            <w:t/>
          </w:r>
          <w:r>
            <w:rPr>
              <w:rFonts w:ascii="Arial" w:cs="Arial" w:hAnsi="Arial"/>
              <w:sz w:val="20"/>
              <w:szCs w:val="20"/>
            </w:rPr>
            <w:t xml:space="preserve"> </w:t>
          </w:r>
        </w:p>
        <w:p w14:paraId="6E7D7982" w14:textId="5D4A9DF7" w:rsidP="0093182B" w:rsidR="00BE6A7F" w:rsidRDefault="003C0679" w:rsidRPr="0093182B">
          <w:pPr>
            <w:pStyle w:val="Header"/>
            <w:jc w:val="right"/>
            <w:rPr>
              <w:rFonts w:ascii="Arial" w:cs="Arial" w:hAnsi="Arial"/>
              <w:sz w:val="20"/>
              <w:szCs w:val="20"/>
            </w:rPr>
          </w:pPr>
          <w:r w:rsidRPr="00CD1EE9">
            <w:rPr>
              <w:rFonts w:ascii="Arial" w:cs="Arial" w:hAnsi="Arial"/>
              <w:sz w:val="20"/>
              <w:szCs w:val="20"/>
            </w:rPr>
            <w:t xml:space="preserve">Heat No: </w:t>
          </w:r>
          <w:r>
            <w:t/>
          </w:r>
        </w:p>
      </w:tc>
    </w:tr>
    <w:tr w14:paraId="6561E624" w14:textId="77777777" w:rsidR="00BE6A7F" w:rsidTr="0093182B">
      <w:tc>
        <w:tcPr>
          <w:tcW w:type="dxa" w:w="4945"/>
        </w:tcPr>
        <w:p/>
        <w:p w14:paraId="200E3ECE" w14:textId="77777777" w:rsidP="003C0679" w:rsidR="00BE6A7F" w:rsidRDefault="00BE6A7F" w:rsidRPr="006B44D1">
          <w:pPr>
            <w:rPr>
              <w:rFonts w:ascii="Arial" w:cs="Arial" w:hAnsi="Arial"/>
              <w:sz w:val="20"/>
              <w:szCs w:val="20"/>
            </w:rPr>
          </w:pPr>
        </w:p>
      </w:tc>
      <w:tc>
        <w:tcPr>
          <w:tcW w:type="dxa" w:w="5845"/>
        </w:tcPr>
        <w:p w14:paraId="5D8C2B31" w14:textId="77777777" w:rsidP="00BE6A7F" w:rsidR="00BE6A7F" w:rsidRDefault="00BE6A7F" w:rsidRPr="00CD1EE9">
          <w:pPr>
            <w:jc w:val="right"/>
            <w:rPr>
              <w:rFonts w:ascii="Arial" w:cs="Arial" w:hAnsi="Arial"/>
              <w:sz w:val="20"/>
              <w:szCs w:val="20"/>
            </w:rPr>
          </w:pPr>
        </w:p>
      </w:tc>
    </w:tr>
  </w:tbl>
  <w:p w14:paraId="129ACFED" w14:textId="77777777" w:rsidR="003C0679" w:rsidRDefault="003C0679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</file>

<file path=word/settings.xml><?xml version="1.0" encoding="utf-8"?>
<w:setting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00"/>
  <w:proofState w:grammar="clean" w:spelling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4E"/>
    <w:rsid w:val="000610EC"/>
    <w:rsid w:val="000A3A58"/>
    <w:rsid w:val="000F4574"/>
    <w:rsid w:val="00110DA9"/>
    <w:rsid w:val="001C3FEF"/>
    <w:rsid w:val="002271B7"/>
    <w:rsid w:val="00237E07"/>
    <w:rsid w:val="00265952"/>
    <w:rsid w:val="00293FD8"/>
    <w:rsid w:val="002C1D42"/>
    <w:rsid w:val="002C5044"/>
    <w:rsid w:val="00304798"/>
    <w:rsid w:val="0034210D"/>
    <w:rsid w:val="0037768A"/>
    <w:rsid w:val="003B0A0E"/>
    <w:rsid w:val="003B3BD0"/>
    <w:rsid w:val="003C0679"/>
    <w:rsid w:val="004009BA"/>
    <w:rsid w:val="00434343"/>
    <w:rsid w:val="004366BF"/>
    <w:rsid w:val="00475C4E"/>
    <w:rsid w:val="00520FB9"/>
    <w:rsid w:val="00535F65"/>
    <w:rsid w:val="00593402"/>
    <w:rsid w:val="00620BC2"/>
    <w:rsid w:val="00625C97"/>
    <w:rsid w:val="00660F7A"/>
    <w:rsid w:val="006B1C8F"/>
    <w:rsid w:val="006B44D1"/>
    <w:rsid w:val="00730B11"/>
    <w:rsid w:val="00755034"/>
    <w:rsid w:val="00855486"/>
    <w:rsid w:val="00884537"/>
    <w:rsid w:val="00895A92"/>
    <w:rsid w:val="008A5789"/>
    <w:rsid w:val="008E1CF6"/>
    <w:rsid w:val="008E5DC4"/>
    <w:rsid w:val="008F724C"/>
    <w:rsid w:val="00924D88"/>
    <w:rsid w:val="0093182B"/>
    <w:rsid w:val="00934699"/>
    <w:rsid w:val="00955958"/>
    <w:rsid w:val="00991EE2"/>
    <w:rsid w:val="009C0320"/>
    <w:rsid w:val="00A84E78"/>
    <w:rsid w:val="00B32BF4"/>
    <w:rsid w:val="00B450C1"/>
    <w:rsid w:val="00B4665B"/>
    <w:rsid w:val="00BC0D04"/>
    <w:rsid w:val="00BE6A7F"/>
    <w:rsid w:val="00C109ED"/>
    <w:rsid w:val="00C5249C"/>
    <w:rsid w:val="00C63852"/>
    <w:rsid w:val="00C76C39"/>
    <w:rsid w:val="00CD1EE9"/>
    <w:rsid w:val="00CD7354"/>
    <w:rsid w:val="00CF1BC1"/>
    <w:rsid w:val="00D77AC9"/>
    <w:rsid w:val="00DE7C4E"/>
    <w:rsid w:val="00E8459B"/>
    <w:rsid w:val="00EE0F77"/>
    <w:rsid w:val="00EE6370"/>
    <w:rsid w:val="00F13964"/>
    <w:rsid w:val="00F8191B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4:docId w14:val="7D7E4ED5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PlaceholderText" w:type="character">
    <w:name w:val="Placeholder Text"/>
    <w:basedOn w:val="DefaultParagraphFont"/>
    <w:uiPriority w:val="99"/>
    <w:semiHidden/>
    <w:rsid w:val="001C3FEF"/>
    <w:rPr>
      <w:color w:val="808080"/>
    </w:rPr>
  </w:style>
  <w:style w:styleId="TableGrid" w:type="table">
    <w:name w:val="Table Grid"/>
    <w:basedOn w:val="TableNormal"/>
    <w:uiPriority w:val="39"/>
    <w:rsid w:val="00237E0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Style1" w:type="paragraph">
    <w:name w:val="Style1"/>
    <w:basedOn w:val="Normal"/>
    <w:link w:val="Style1Char"/>
    <w:rsid w:val="00237E07"/>
    <w:pPr>
      <w:jc w:val="center"/>
    </w:pPr>
  </w:style>
  <w:style w:styleId="Header" w:type="paragraph">
    <w:name w:val="header"/>
    <w:basedOn w:val="Normal"/>
    <w:link w:val="HeaderChar"/>
    <w:uiPriority w:val="99"/>
    <w:unhideWhenUsed/>
    <w:rsid w:val="000610EC"/>
    <w:pPr>
      <w:tabs>
        <w:tab w:pos="4680" w:val="center"/>
        <w:tab w:pos="9360" w:val="right"/>
      </w:tabs>
      <w:spacing w:after="0" w:line="240" w:lineRule="auto"/>
    </w:pPr>
  </w:style>
  <w:style w:customStyle="1" w:styleId="Style1Char" w:type="character">
    <w:name w:val="Style1 Char"/>
    <w:basedOn w:val="DefaultParagraphFont"/>
    <w:link w:val="Style1"/>
    <w:rsid w:val="00237E07"/>
  </w:style>
  <w:style w:customStyle="1" w:styleId="HeaderChar" w:type="character">
    <w:name w:val="Header Char"/>
    <w:basedOn w:val="DefaultParagraphFont"/>
    <w:link w:val="Header"/>
    <w:uiPriority w:val="99"/>
    <w:rsid w:val="000610EC"/>
  </w:style>
  <w:style w:styleId="Footer" w:type="paragraph">
    <w:name w:val="footer"/>
    <w:basedOn w:val="Normal"/>
    <w:link w:val="FooterChar"/>
    <w:uiPriority w:val="99"/>
    <w:unhideWhenUsed/>
    <w:rsid w:val="000610EC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0610EC"/>
  </w:style>
  <w:style w:styleId="BalloonText" w:type="paragraph">
    <w:name w:val="Balloon Text"/>
    <w:basedOn w:val="Normal"/>
    <w:link w:val="BalloonTextChar"/>
    <w:uiPriority w:val="99"/>
    <w:semiHidden/>
    <w:unhideWhenUsed/>
    <w:rsid w:val="008E1CF6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8E1CF6"/>
    <w:rPr>
      <w:rFonts w:ascii="Segoe UI" w:cs="Segoe UI" w:hAnsi="Segoe UI"/>
      <w:sz w:val="18"/>
      <w:szCs w:val="18"/>
    </w:rPr>
  </w:style>
  <w:style w:customStyle="1" w:styleId="1F11A6CF766841C68D216EF986A662101" w:type="paragraph">
    <w:name w:val="1F11A6CF766841C68D216EF986A662101"/>
    <w:rsid w:val="00FC28FF"/>
    <w:rPr>
      <w:rFonts w:eastAsiaTheme="minorHAnsi"/>
    </w:rPr>
  </w:style>
  <w:style w:customStyle="1" w:styleId="1F11A6CF766841C68D216EF986A662102" w:type="paragraph">
    <w:name w:val="1F11A6CF766841C68D216EF986A662102"/>
    <w:rsid w:val="00FC28FF"/>
    <w:rPr>
      <w:rFonts w:eastAsiaTheme="minorHAnsi"/>
    </w:rPr>
  </w:style>
  <w:style w:customStyle="1" w:styleId="1F11A6CF766841C68D216EF986A662103" w:type="paragraph">
    <w:name w:val="1F11A6CF766841C68D216EF986A662103"/>
    <w:rsid w:val="007C1004"/>
    <w:rPr>
      <w:rFonts w:eastAsiaTheme="minorHAnsi"/>
    </w:rPr>
  </w:style>
  <w:style w:customStyle="1" w:styleId="1F11A6CF766841C68D216EF986A662104" w:type="paragraph">
    <w:name w:val="1F11A6CF766841C68D216EF986A662104"/>
    <w:rsid w:val="00D840F3"/>
    <w:rPr>
      <w:rFonts w:eastAsiaTheme="minorHAnsi"/>
    </w:rPr>
  </w:style>
  <w:style w:customStyle="1" w:styleId="1F9B0BEE60BA44D2AC3CEA8E947D9A95" w:type="paragraph">
    <w:name w:val="1F9B0BEE60BA44D2AC3CEA8E947D9A95"/>
    <w:rsid w:val="00D840F3"/>
    <w:pPr>
      <w:tabs>
        <w:tab w:pos="4680" w:val="center"/>
        <w:tab w:pos="9360" w:val="right"/>
      </w:tabs>
      <w:spacing w:after="0" w:line="240" w:lineRule="auto"/>
    </w:pPr>
    <w:rPr>
      <w:rFonts w:eastAsiaTheme="minorHAnsi"/>
    </w:rPr>
  </w:style>
  <w:style w:customStyle="1" w:styleId="2DF51BB586E647DD8D2866E4E0F1B7751" w:type="paragraph">
    <w:name w:val="2DF51BB586E647DD8D2866E4E0F1B7751"/>
    <w:rsid w:val="00C350E4"/>
    <w:rPr>
      <w:rFonts w:eastAsiaTheme="minorHAnsi"/>
    </w:rPr>
  </w:style>
  <w:style w:customStyle="1" w:styleId="3F76125AF3F8462D8344F15FE169320B1" w:type="paragraph">
    <w:name w:val="3F76125AF3F8462D8344F15FE169320B1"/>
    <w:rsid w:val="00C350E4"/>
    <w:pPr>
      <w:tabs>
        <w:tab w:pos="4680" w:val="center"/>
        <w:tab w:pos="9360" w:val="right"/>
      </w:tabs>
      <w:spacing w:after="0" w:line="240" w:lineRule="auto"/>
    </w:pPr>
    <w:rPr>
      <w:rFonts w:eastAsiaTheme="minorHAnsi"/>
    </w:rPr>
  </w:style>
  <w:style w:customStyle="1" w:styleId="465471DD9CFD4E3181A512A91472F78D" w:type="paragraph">
    <w:name w:val="465471DD9CFD4E3181A512A91472F78D"/>
    <w:rsid w:val="00C350E4"/>
    <w:pPr>
      <w:tabs>
        <w:tab w:pos="4680" w:val="center"/>
        <w:tab w:pos="9360" w:val="right"/>
      </w:tabs>
      <w:spacing w:after="0" w:line="240" w:lineRule="auto"/>
    </w:pPr>
    <w:rPr>
      <w:rFonts w:eastAsiaTheme="minorHAnsi"/>
    </w:rPr>
  </w:style>
  <w:style w:customStyle="1" w:styleId="4EBA4FA75C1E47DAB32BF8246215F62C1" w:type="paragraph">
    <w:name w:val="4EBA4FA75C1E47DAB32BF8246215F62C1"/>
    <w:rsid w:val="00FC28FF"/>
    <w:pPr>
      <w:tabs>
        <w:tab w:pos="4680" w:val="center"/>
        <w:tab w:pos="9360" w:val="right"/>
      </w:tabs>
      <w:spacing w:after="0" w:line="240" w:lineRule="auto"/>
    </w:pPr>
    <w:rPr>
      <w:rFonts w:eastAsiaTheme="minorHAnsi"/>
    </w:rPr>
  </w:style>
  <w:style w:customStyle="1" w:styleId="4EBA4FA75C1E47DAB32BF8246215F62C2" w:type="paragraph">
    <w:name w:val="4EBA4FA75C1E47DAB32BF8246215F62C2"/>
    <w:rsid w:val="00FC28FF"/>
    <w:pPr>
      <w:tabs>
        <w:tab w:pos="4680" w:val="center"/>
        <w:tab w:pos="9360" w:val="right"/>
      </w:tabs>
      <w:spacing w:after="0" w:line="240" w:lineRule="auto"/>
    </w:pPr>
    <w:rPr>
      <w:rFonts w:eastAsiaTheme="minorHAnsi"/>
    </w:rPr>
  </w:style>
  <w:style w:customStyle="1" w:styleId="4EBA4FA75C1E47DAB32BF8246215F62C3" w:type="paragraph">
    <w:name w:val="4EBA4FA75C1E47DAB32BF8246215F62C3"/>
    <w:rsid w:val="007C1004"/>
    <w:pPr>
      <w:tabs>
        <w:tab w:pos="4680" w:val="center"/>
        <w:tab w:pos="9360" w:val="right"/>
      </w:tabs>
      <w:spacing w:after="0" w:line="240" w:lineRule="auto"/>
    </w:pPr>
    <w:rPr>
      <w:rFonts w:eastAsiaTheme="minorHAnsi"/>
    </w:rPr>
  </w:style>
  <w:style w:customStyle="1" w:styleId="4EBA4FA75C1E47DAB32BF8246215F62C4" w:type="paragraph">
    <w:name w:val="4EBA4FA75C1E47DAB32BF8246215F62C4"/>
    <w:rsid w:val="00D840F3"/>
    <w:pPr>
      <w:tabs>
        <w:tab w:pos="4680" w:val="center"/>
        <w:tab w:pos="9360" w:val="right"/>
      </w:tabs>
      <w:spacing w:after="0" w:line="240" w:lineRule="auto"/>
    </w:pPr>
    <w:rPr>
      <w:rFonts w:eastAsiaTheme="minorHAnsi"/>
    </w:rPr>
  </w:style>
  <w:style w:customStyle="1" w:styleId="5384B8FF496B46D3832F761E64F76F90" w:type="paragraph">
    <w:name w:val="5384B8FF496B46D3832F761E64F76F90"/>
    <w:rsid w:val="00C350E4"/>
    <w:pPr>
      <w:tabs>
        <w:tab w:pos="4680" w:val="center"/>
        <w:tab w:pos="9360" w:val="right"/>
      </w:tabs>
      <w:spacing w:after="0" w:line="240" w:lineRule="auto"/>
    </w:pPr>
    <w:rPr>
      <w:rFonts w:eastAsiaTheme="minorHAnsi"/>
    </w:rPr>
  </w:style>
  <w:style w:customStyle="1" w:styleId="664D3802BD0F4CCEA08C1918DCD8126E" w:type="paragraph">
    <w:name w:val="664D3802BD0F4CCEA08C1918DCD8126E"/>
    <w:rsid w:val="00C350E4"/>
    <w:pPr>
      <w:tabs>
        <w:tab w:pos="4680" w:val="center"/>
        <w:tab w:pos="9360" w:val="right"/>
      </w:tabs>
      <w:spacing w:after="0" w:line="240" w:lineRule="auto"/>
    </w:pPr>
    <w:rPr>
      <w:rFonts w:eastAsiaTheme="minorHAnsi"/>
    </w:rPr>
  </w:style>
  <w:style w:customStyle="1" w:styleId="6D80E63283CE43709F66C5C12ADA13951" w:type="paragraph">
    <w:name w:val="6D80E63283CE43709F66C5C12ADA13951"/>
    <w:rsid w:val="00FC28FF"/>
    <w:rPr>
      <w:rFonts w:eastAsiaTheme="minorHAnsi"/>
    </w:rPr>
  </w:style>
  <w:style w:customStyle="1" w:styleId="6D80E63283CE43709F66C5C12ADA13952" w:type="paragraph">
    <w:name w:val="6D80E63283CE43709F66C5C12ADA13952"/>
    <w:rsid w:val="00FC28FF"/>
    <w:rPr>
      <w:rFonts w:eastAsiaTheme="minorHAnsi"/>
    </w:rPr>
  </w:style>
  <w:style w:customStyle="1" w:styleId="6D80E63283CE43709F66C5C12ADA13953" w:type="paragraph">
    <w:name w:val="6D80E63283CE43709F66C5C12ADA13953"/>
    <w:rsid w:val="007C1004"/>
    <w:rPr>
      <w:rFonts w:eastAsiaTheme="minorHAnsi"/>
    </w:rPr>
  </w:style>
  <w:style w:customStyle="1" w:styleId="6D80E63283CE43709F66C5C12ADA13954" w:type="paragraph">
    <w:name w:val="6D80E63283CE43709F66C5C12ADA13954"/>
    <w:rsid w:val="00D840F3"/>
    <w:rPr>
      <w:rFonts w:eastAsiaTheme="minorHAnsi"/>
    </w:rPr>
  </w:style>
  <w:style w:customStyle="1" w:styleId="6F318689C2F049B7BCDA7269D58B0C7D1" w:type="paragraph">
    <w:name w:val="6F318689C2F049B7BCDA7269D58B0C7D1"/>
    <w:rsid w:val="00FC28FF"/>
    <w:rPr>
      <w:rFonts w:eastAsiaTheme="minorHAnsi"/>
    </w:rPr>
  </w:style>
  <w:style w:customStyle="1" w:styleId="6F318689C2F049B7BCDA7269D58B0C7D2" w:type="paragraph">
    <w:name w:val="6F318689C2F049B7BCDA7269D58B0C7D2"/>
    <w:rsid w:val="00FC28FF"/>
    <w:rPr>
      <w:rFonts w:eastAsiaTheme="minorHAnsi"/>
    </w:rPr>
  </w:style>
  <w:style w:customStyle="1" w:styleId="6F318689C2F049B7BCDA7269D58B0C7D3" w:type="paragraph">
    <w:name w:val="6F318689C2F049B7BCDA7269D58B0C7D3"/>
    <w:rsid w:val="007C1004"/>
    <w:rPr>
      <w:rFonts w:eastAsiaTheme="minorHAnsi"/>
    </w:rPr>
  </w:style>
  <w:style w:customStyle="1" w:styleId="6F318689C2F049B7BCDA7269D58B0C7D4" w:type="paragraph">
    <w:name w:val="6F318689C2F049B7BCDA7269D58B0C7D4"/>
    <w:rsid w:val="00D840F3"/>
    <w:rPr>
      <w:rFonts w:eastAsiaTheme="minorHAnsi"/>
    </w:rPr>
  </w:style>
  <w:style w:customStyle="1" w:styleId="773FCDFF569B4943BA03DE450074C1DE1" w:type="paragraph">
    <w:name w:val="773FCDFF569B4943BA03DE450074C1DE1"/>
    <w:rsid w:val="00C350E4"/>
    <w:rPr>
      <w:rFonts w:eastAsiaTheme="minorHAnsi"/>
    </w:rPr>
  </w:style>
  <w:style w:customStyle="1" w:styleId="79C157AA37DE41FF935CD073320B8D82" w:type="paragraph">
    <w:name w:val="79C157AA37DE41FF935CD073320B8D82"/>
    <w:rsid w:val="00D840F3"/>
    <w:pPr>
      <w:tabs>
        <w:tab w:pos="4680" w:val="center"/>
        <w:tab w:pos="9360" w:val="right"/>
      </w:tabs>
      <w:spacing w:after="0" w:line="240" w:lineRule="auto"/>
    </w:pPr>
    <w:rPr>
      <w:rFonts w:eastAsiaTheme="minorHAnsi"/>
    </w:rPr>
  </w:style>
  <w:style w:customStyle="1" w:styleId="80BD8F5DB21941C78E6AF7E8A233EB461" w:type="paragraph">
    <w:name w:val="80BD8F5DB21941C78E6AF7E8A233EB461"/>
    <w:rsid w:val="007C1004"/>
    <w:rPr>
      <w:rFonts w:eastAsiaTheme="minorHAnsi"/>
    </w:rPr>
  </w:style>
  <w:style w:customStyle="1" w:styleId="80BD8F5DB21941C78E6AF7E8A233EB462" w:type="paragraph">
    <w:name w:val="80BD8F5DB21941C78E6AF7E8A233EB462"/>
    <w:rsid w:val="00D840F3"/>
    <w:rPr>
      <w:rFonts w:eastAsiaTheme="minorHAnsi"/>
    </w:rPr>
  </w:style>
  <w:style w:customStyle="1" w:styleId="96A04558785D413394CE993A2808E05E1" w:type="paragraph">
    <w:name w:val="96A04558785D413394CE993A2808E05E1"/>
    <w:rsid w:val="00FC28FF"/>
    <w:rPr>
      <w:rFonts w:eastAsiaTheme="minorHAnsi"/>
    </w:rPr>
  </w:style>
  <w:style w:customStyle="1" w:styleId="96A04558785D413394CE993A2808E05E2" w:type="paragraph">
    <w:name w:val="96A04558785D413394CE993A2808E05E2"/>
    <w:rsid w:val="00FC28FF"/>
    <w:rPr>
      <w:rFonts w:eastAsiaTheme="minorHAnsi"/>
    </w:rPr>
  </w:style>
  <w:style w:customStyle="1" w:styleId="96A04558785D413394CE993A2808E05E3" w:type="paragraph">
    <w:name w:val="96A04558785D413394CE993A2808E05E3"/>
    <w:rsid w:val="007C1004"/>
    <w:rPr>
      <w:rFonts w:eastAsiaTheme="minorHAnsi"/>
    </w:rPr>
  </w:style>
  <w:style w:customStyle="1" w:styleId="96A04558785D413394CE993A2808E05E4" w:type="paragraph">
    <w:name w:val="96A04558785D413394CE993A2808E05E4"/>
    <w:rsid w:val="00D840F3"/>
    <w:rPr>
      <w:rFonts w:eastAsiaTheme="minorHAnsi"/>
    </w:rPr>
  </w:style>
  <w:style w:customStyle="1" w:styleId="9D704C7E8EA845A99397069475CDAB411" w:type="paragraph">
    <w:name w:val="9D704C7E8EA845A99397069475CDAB411"/>
    <w:rsid w:val="00FC28FF"/>
    <w:rPr>
      <w:rFonts w:eastAsiaTheme="minorHAnsi"/>
    </w:rPr>
  </w:style>
  <w:style w:customStyle="1" w:styleId="9D704C7E8EA845A99397069475CDAB412" w:type="paragraph">
    <w:name w:val="9D704C7E8EA845A99397069475CDAB412"/>
    <w:rsid w:val="00FC28FF"/>
    <w:rPr>
      <w:rFonts w:eastAsiaTheme="minorHAnsi"/>
    </w:rPr>
  </w:style>
  <w:style w:customStyle="1" w:styleId="AF596C9B022B4E088CB82E896645A5521" w:type="paragraph">
    <w:name w:val="AF596C9B022B4E088CB82E896645A5521"/>
    <w:rsid w:val="00FC28FF"/>
    <w:pPr>
      <w:tabs>
        <w:tab w:pos="4680" w:val="center"/>
        <w:tab w:pos="9360" w:val="right"/>
      </w:tabs>
      <w:spacing w:after="0" w:line="240" w:lineRule="auto"/>
    </w:pPr>
    <w:rPr>
      <w:rFonts w:eastAsiaTheme="minorHAnsi"/>
    </w:rPr>
  </w:style>
  <w:style w:customStyle="1" w:styleId="AF596C9B022B4E088CB82E896645A5522" w:type="paragraph">
    <w:name w:val="AF596C9B022B4E088CB82E896645A5522"/>
    <w:rsid w:val="00FC28FF"/>
    <w:pPr>
      <w:tabs>
        <w:tab w:pos="4680" w:val="center"/>
        <w:tab w:pos="9360" w:val="right"/>
      </w:tabs>
      <w:spacing w:after="0" w:line="240" w:lineRule="auto"/>
    </w:pPr>
    <w:rPr>
      <w:rFonts w:eastAsiaTheme="minorHAnsi"/>
    </w:rPr>
  </w:style>
  <w:style w:customStyle="1" w:styleId="AF596C9B022B4E088CB82E896645A5523" w:type="paragraph">
    <w:name w:val="AF596C9B022B4E088CB82E896645A5523"/>
    <w:rsid w:val="007C1004"/>
    <w:pPr>
      <w:tabs>
        <w:tab w:pos="4680" w:val="center"/>
        <w:tab w:pos="9360" w:val="right"/>
      </w:tabs>
      <w:spacing w:after="0" w:line="240" w:lineRule="auto"/>
    </w:pPr>
    <w:rPr>
      <w:rFonts w:eastAsiaTheme="minorHAnsi"/>
    </w:rPr>
  </w:style>
  <w:style w:customStyle="1" w:styleId="B92C4111DFC640CE864CA206583F99DF" w:type="paragraph">
    <w:name w:val="B92C4111DFC640CE864CA206583F99DF"/>
    <w:rsid w:val="00FC28FF"/>
    <w:pPr>
      <w:tabs>
        <w:tab w:pos="4680" w:val="center"/>
        <w:tab w:pos="9360" w:val="right"/>
      </w:tabs>
      <w:spacing w:after="0" w:line="240" w:lineRule="auto"/>
    </w:pPr>
    <w:rPr>
      <w:rFonts w:eastAsiaTheme="minorHAnsi"/>
    </w:rPr>
  </w:style>
  <w:style w:customStyle="1" w:styleId="B92C4111DFC640CE864CA206583F99DF1" w:type="paragraph">
    <w:name w:val="B92C4111DFC640CE864CA206583F99DF1"/>
    <w:rsid w:val="00FC28FF"/>
    <w:pPr>
      <w:tabs>
        <w:tab w:pos="4680" w:val="center"/>
        <w:tab w:pos="9360" w:val="right"/>
      </w:tabs>
      <w:spacing w:after="0" w:line="240" w:lineRule="auto"/>
    </w:pPr>
    <w:rPr>
      <w:rFonts w:eastAsiaTheme="minorHAnsi"/>
    </w:rPr>
  </w:style>
  <w:style w:customStyle="1" w:styleId="B92C4111DFC640CE864CA206583F99DF2" w:type="paragraph">
    <w:name w:val="B92C4111DFC640CE864CA206583F99DF2"/>
    <w:rsid w:val="007C1004"/>
    <w:pPr>
      <w:tabs>
        <w:tab w:pos="4680" w:val="center"/>
        <w:tab w:pos="9360" w:val="right"/>
      </w:tabs>
      <w:spacing w:after="0" w:line="240" w:lineRule="auto"/>
    </w:pPr>
    <w:rPr>
      <w:rFonts w:eastAsiaTheme="minorHAnsi"/>
    </w:rPr>
  </w:style>
  <w:style w:customStyle="1" w:styleId="C85A0F9D5A1D44BA8BF7E6C1253A60A11" w:type="paragraph">
    <w:name w:val="C85A0F9D5A1D44BA8BF7E6C1253A60A11"/>
    <w:rsid w:val="007C1004"/>
    <w:rPr>
      <w:rFonts w:eastAsiaTheme="minorHAnsi"/>
    </w:rPr>
  </w:style>
  <w:style w:customStyle="1" w:styleId="C85A0F9D5A1D44BA8BF7E6C1253A60A12" w:type="paragraph">
    <w:name w:val="C85A0F9D5A1D44BA8BF7E6C1253A60A12"/>
    <w:rsid w:val="00D840F3"/>
    <w:rPr>
      <w:rFonts w:eastAsiaTheme="minorHAnsi"/>
    </w:rPr>
  </w:style>
  <w:style w:customStyle="1" w:styleId="CCD72CEDE1274093B10AE3EADBF70FD8" w:type="paragraph">
    <w:name w:val="CCD72CEDE1274093B10AE3EADBF70FD8"/>
    <w:rsid w:val="007C1004"/>
    <w:rPr>
      <w:rFonts w:eastAsiaTheme="minorHAnsi"/>
    </w:rPr>
  </w:style>
  <w:style w:customStyle="1" w:styleId="CCD72CEDE1274093B10AE3EADBF70FD81" w:type="paragraph">
    <w:name w:val="CCD72CEDE1274093B10AE3EADBF70FD81"/>
    <w:rsid w:val="00D840F3"/>
    <w:rPr>
      <w:rFonts w:eastAsiaTheme="minorHAnsi"/>
    </w:rPr>
  </w:style>
  <w:style w:customStyle="1" w:styleId="E63BE800FFF44937ADF618BB07A304AB1" w:type="paragraph">
    <w:name w:val="E63BE800FFF44937ADF618BB07A304AB1"/>
    <w:rsid w:val="00C350E4"/>
    <w:rPr>
      <w:rFonts w:eastAsiaTheme="minorHAnsi"/>
    </w:rPr>
  </w:style>
  <w:style w:customStyle="1" w:styleId="EC6C468AE78A498592648AAA8C42E0D6" w:type="paragraph">
    <w:name w:val="EC6C468AE78A498592648AAA8C42E0D6"/>
    <w:rsid w:val="007C1004"/>
    <w:rPr>
      <w:rFonts w:eastAsiaTheme="minorHAnsi"/>
    </w:rPr>
  </w:style>
  <w:style w:customStyle="1" w:styleId="EC6C468AE78A498592648AAA8C42E0D61" w:type="paragraph">
    <w:name w:val="EC6C468AE78A498592648AAA8C42E0D61"/>
    <w:rsid w:val="00D840F3"/>
    <w:rPr>
      <w:rFonts w:eastAsiaTheme="minorHAnsi"/>
    </w:rPr>
  </w:style>
  <w:style w:customStyle="1" w:styleId="ECF0FA4D9B0C4BD9B96F5E2D4583E966" w:type="paragraph">
    <w:name w:val="ECF0FA4D9B0C4BD9B96F5E2D4583E966"/>
    <w:rsid w:val="007C1004"/>
    <w:rPr>
      <w:rFonts w:eastAsiaTheme="minorHAnsi"/>
    </w:rPr>
  </w:style>
  <w:style w:customStyle="1" w:styleId="ECF0FA4D9B0C4BD9B96F5E2D4583E9661" w:type="paragraph">
    <w:name w:val="ECF0FA4D9B0C4BD9B96F5E2D4583E9661"/>
    <w:rsid w:val="00D840F3"/>
    <w:rPr>
      <w:rFonts w:eastAsiaTheme="minorHAnsi"/>
    </w:rPr>
  </w:style>
  <w:style w:customStyle="1" w:styleId="EDA8D886145E4566A273611939941DD4" w:type="paragraph">
    <w:name w:val="EDA8D886145E4566A273611939941DD4"/>
    <w:rsid w:val="00C350E4"/>
    <w:pPr>
      <w:tabs>
        <w:tab w:pos="4680" w:val="center"/>
        <w:tab w:pos="9360" w:val="right"/>
      </w:tabs>
      <w:spacing w:after="0" w:line="240" w:lineRule="auto"/>
    </w:pPr>
    <w:rPr>
      <w:rFonts w:eastAsiaTheme="minorHAnsi"/>
    </w:rPr>
  </w:style>
  <w:style w:customStyle="1" w:styleId="F106E8442C68498CBA35A8D2AE26CB7A" w:type="paragraph">
    <w:name w:val="F106E8442C68498CBA35A8D2AE26CB7A"/>
    <w:rsid w:val="00C350E4"/>
    <w:pPr>
      <w:tabs>
        <w:tab w:pos="4680" w:val="center"/>
        <w:tab w:pos="9360" w:val="right"/>
      </w:tabs>
      <w:spacing w:after="0" w:line="240" w:lineRule="auto"/>
    </w:pPr>
    <w:rPr>
      <w:rFonts w:eastAsiaTheme="minorHAnsi"/>
    </w:rPr>
  </w:style>
  <w:style w:customStyle="1" w:styleId="FD56F8109EFD429981F3E4EEA47BA5761" w:type="paragraph">
    <w:name w:val="FD56F8109EFD429981F3E4EEA47BA5761"/>
    <w:rsid w:val="00FC28FF"/>
    <w:rPr>
      <w:rFonts w:eastAsiaTheme="minorHAnsi"/>
    </w:rPr>
  </w:style>
  <w:style w:customStyle="1" w:styleId="FD56F8109EFD429981F3E4EEA47BA5762" w:type="paragraph">
    <w:name w:val="FD56F8109EFD429981F3E4EEA47BA5762"/>
    <w:rsid w:val="00FC28FF"/>
    <w:rPr>
      <w:rFonts w:eastAsiaTheme="minorHAnsi"/>
    </w:rPr>
  </w:style>
  <w:style w:customStyle="1" w:styleId="FD56F8109EFD429981F3E4EEA47BA5763" w:type="paragraph">
    <w:name w:val="FD56F8109EFD429981F3E4EEA47BA5763"/>
    <w:rsid w:val="007C1004"/>
    <w:rPr>
      <w:rFonts w:eastAsiaTheme="minorHAnsi"/>
    </w:rPr>
  </w:style>
  <w:style w:customStyle="1" w:styleId="FD56F8109EFD429981F3E4EEA47BA5764" w:type="paragraph">
    <w:name w:val="FD56F8109EFD429981F3E4EEA47BA5764"/>
    <w:rsid w:val="00D840F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ImageId10" Target="media/image10.tif" Type="http://schemas.openxmlformats.org/officeDocument/2006/relationships/image"/><Relationship Id="ImageId9" Target="media/image9.tif" Type="http://schemas.openxmlformats.org/officeDocument/2006/relationships/image"/><Relationship Id="numberingId1" Target="numbering.xml" Type="http://schemas.openxmlformats.org/officeDocument/2006/relationships/numbering"/><Relationship Id="rId1" Target="styles.xml" Type="http://schemas.openxmlformats.org/officeDocument/2006/relationships/styles"/><Relationship Id="rId11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8" Target="media/image1.png" Type="http://schemas.openxmlformats.org/officeDocument/2006/relationships/image"/><Relationship Id="rId9" Target="fontTable.xml" Type="http://schemas.openxmlformats.org/officeDocument/2006/relationships/fontTable"/><Relationship Id="rIdFooter1" Target="footer1.xml" Type="http://schemas.openxmlformats.org/officeDocument/2006/relationships/footer"/><Relationship Id="rIdHeader1" Target="header1.xml" Type="http://schemas.openxmlformats.org/officeDocument/2006/relationships/header"/></Relationships>
</file>

<file path=word/_rels/footer1.xml.rels><?xml version="1.0" encoding="UTF-8" standalone="yes" ?><Relationships xmlns="http://schemas.openxmlformats.org/package/2006/relationships"><Relationship Id="rId1_tId56_0" Target="media/image2_tId56_0.png" Type="http://schemas.openxmlformats.org/officeDocument/2006/relationships/image"/></Relationships>
</file>

<file path=word/_rels/header1.xml.rels><?xml version="1.0" encoding="UTF-8" standalone="yes" ?><Relationships xmlns="http://schemas.openxmlformats.org/package/2006/relationships"><Relationship Id="rId1_tId56_0" Target="media/image1_tId56_0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globalMeasurements.dotx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Sul</dc:creator>
  <cp:keywords/>
  <dc:description/>
  <cp:lastModifiedBy>Pavel Sul</cp:lastModifiedBy>
  <cp:revision>3</cp:revision>
  <dcterms:created xsi:type="dcterms:W3CDTF">2019-07-15T15:08:00Z</dcterms:created>
  <dcterms:modified xsi:type="dcterms:W3CDTF">2019-07-15T15:08:00Z</dcterms:modified>
</cp:coreProperties>
</file>